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A2C88" w14:textId="77777777" w:rsidR="00383ACB" w:rsidRPr="008A75EB" w:rsidRDefault="00383ACB">
      <w:pPr>
        <w:rPr>
          <w:lang w:val="tr-TR"/>
        </w:rPr>
      </w:pPr>
    </w:p>
    <w:p w14:paraId="0D1B37B3" w14:textId="77777777" w:rsidR="00383ACB" w:rsidRPr="008A75EB" w:rsidRDefault="00383ACB">
      <w:pPr>
        <w:rPr>
          <w:lang w:val="tr-TR"/>
        </w:rPr>
      </w:pPr>
    </w:p>
    <w:p w14:paraId="68347CC8" w14:textId="77777777" w:rsidR="00383ACB" w:rsidRPr="008A75EB" w:rsidRDefault="00383ACB">
      <w:pPr>
        <w:rPr>
          <w:lang w:val="tr-TR"/>
        </w:rPr>
      </w:pPr>
    </w:p>
    <w:p w14:paraId="40A3EBAF" w14:textId="77777777" w:rsidR="00383ACB" w:rsidRPr="008A75EB" w:rsidRDefault="00383ACB">
      <w:pPr>
        <w:pStyle w:val="Comments"/>
        <w:rPr>
          <w:sz w:val="24"/>
          <w:szCs w:val="24"/>
          <w:lang w:val="tr-TR"/>
        </w:rPr>
      </w:pPr>
      <w:r w:rsidRPr="008A75EB">
        <w:rPr>
          <w:sz w:val="24"/>
          <w:szCs w:val="24"/>
          <w:lang w:val="tr-TR"/>
        </w:rPr>
        <w:t>Sevgili Nefes Dostları,</w:t>
      </w:r>
    </w:p>
    <w:p w14:paraId="6B95690B" w14:textId="77777777" w:rsidR="00383ACB" w:rsidRPr="008A75EB" w:rsidRDefault="00383ACB">
      <w:pPr>
        <w:pStyle w:val="Comments"/>
        <w:rPr>
          <w:sz w:val="24"/>
          <w:szCs w:val="24"/>
          <w:lang w:val="tr-TR"/>
        </w:rPr>
      </w:pPr>
    </w:p>
    <w:p w14:paraId="5DEBCE58" w14:textId="4FC5D775" w:rsidR="00A41EB0" w:rsidRPr="008A75EB" w:rsidRDefault="00383ACB">
      <w:pPr>
        <w:pStyle w:val="Comments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sz w:val="24"/>
          <w:szCs w:val="24"/>
          <w:lang w:val="tr-TR"/>
        </w:rPr>
        <w:t>Transformal Nefes Vakfının güçlü programlarından biri olan tam gün günlük nefes çalı</w:t>
      </w:r>
      <w:r w:rsidRPr="008A75EB">
        <w:rPr>
          <w:rFonts w:ascii="Times New Roman" w:hAnsi="Times New Roman" w:cs="Times New Roman"/>
          <w:sz w:val="24"/>
          <w:szCs w:val="24"/>
          <w:lang w:val="tr-TR"/>
        </w:rPr>
        <w:t>şması</w:t>
      </w:r>
      <w:r w:rsidR="001217B3">
        <w:rPr>
          <w:rFonts w:ascii="Times New Roman" w:hAnsi="Times New Roman" w:cs="Times New Roman"/>
          <w:sz w:val="24"/>
          <w:szCs w:val="24"/>
          <w:lang w:val="tr-TR"/>
        </w:rPr>
        <w:t>nın</w:t>
      </w:r>
      <w:r w:rsidRPr="008A75EB">
        <w:rPr>
          <w:rFonts w:ascii="Times New Roman" w:hAnsi="Times New Roman" w:cs="Times New Roman"/>
          <w:sz w:val="24"/>
          <w:szCs w:val="24"/>
          <w:lang w:val="tr-TR"/>
        </w:rPr>
        <w:t xml:space="preserve"> içeriğinde iki nefes çalışması, bir 100 neşe nefesi ve bireysel farkındalık çalışması yer almaktadır. </w:t>
      </w:r>
    </w:p>
    <w:p w14:paraId="3A57EFD8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sz w:val="24"/>
          <w:szCs w:val="24"/>
          <w:lang w:val="tr-TR"/>
        </w:rPr>
        <w:t>Bu çalı</w:t>
      </w:r>
      <w:r w:rsidRPr="008A75EB">
        <w:rPr>
          <w:rFonts w:ascii="Times New Roman" w:hAnsi="Times New Roman" w:cs="Times New Roman"/>
          <w:sz w:val="24"/>
          <w:szCs w:val="24"/>
          <w:lang w:val="tr-TR"/>
        </w:rPr>
        <w:t xml:space="preserve">şmada size de görmeyi çok isteriz. </w:t>
      </w:r>
    </w:p>
    <w:p w14:paraId="5A98FE32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</w:p>
    <w:p w14:paraId="3A5C9E01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 xml:space="preserve">Her daim Sevgi ve Işıkla </w:t>
      </w:r>
    </w:p>
    <w:p w14:paraId="0E265E0A" w14:textId="77777777" w:rsidR="008A75EB" w:rsidRPr="008A75EB" w:rsidRDefault="008A75E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</w:p>
    <w:p w14:paraId="70F258A8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</w:p>
    <w:p w14:paraId="1C40199F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14:paraId="6223B483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>İsim ve Soyadı:</w:t>
      </w:r>
    </w:p>
    <w:p w14:paraId="0ED0F7EF" w14:textId="77777777" w:rsidR="008A75EB" w:rsidRPr="008A75EB" w:rsidRDefault="008A75E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</w:p>
    <w:p w14:paraId="01C44659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>Telefon</w:t>
      </w:r>
    </w:p>
    <w:p w14:paraId="61CB727C" w14:textId="77777777" w:rsidR="008A75EB" w:rsidRPr="008A75EB" w:rsidRDefault="008A75E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</w:p>
    <w:p w14:paraId="54F3FB0E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>E-mail:</w:t>
      </w:r>
    </w:p>
    <w:p w14:paraId="2EF32A2B" w14:textId="77777777" w:rsidR="008A75EB" w:rsidRPr="008A75EB" w:rsidRDefault="008A75E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</w:p>
    <w:p w14:paraId="41A5848B" w14:textId="77777777" w:rsidR="008A75E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>Detayl</w:t>
      </w:r>
      <w:r w:rsidR="008A75EB">
        <w:rPr>
          <w:rFonts w:ascii="Times New Roman" w:hAnsi="Times New Roman" w:cs="Times New Roman"/>
          <w:sz w:val="24"/>
          <w:szCs w:val="24"/>
          <w:lang w:val="tr-TR"/>
        </w:rPr>
        <w:t xml:space="preserve">ı Adres Bilgisinin Gönderilmesini </w:t>
      </w:r>
      <w:r w:rsidR="008A75EB" w:rsidRPr="008A75EB">
        <w:rPr>
          <w:rFonts w:ascii="Times New Roman" w:hAnsi="Times New Roman" w:cs="Times New Roman"/>
          <w:sz w:val="24"/>
          <w:szCs w:val="24"/>
          <w:lang w:val="tr-TR"/>
        </w:rPr>
        <w:t>İster misiniz</w:t>
      </w:r>
      <w:r w:rsidRPr="008A75EB">
        <w:rPr>
          <w:rFonts w:ascii="Times New Roman" w:hAnsi="Times New Roman" w:cs="Times New Roman"/>
          <w:sz w:val="24"/>
          <w:szCs w:val="24"/>
          <w:lang w:val="tr-TR"/>
        </w:rPr>
        <w:t xml:space="preserve">?  </w:t>
      </w:r>
    </w:p>
    <w:p w14:paraId="05DAA8EF" w14:textId="77777777" w:rsidR="00383ACB" w:rsidRPr="008A75EB" w:rsidRDefault="00383ACB" w:rsidP="00383ACB">
      <w:pPr>
        <w:pStyle w:val="BodyText"/>
        <w:rPr>
          <w:rFonts w:ascii="Times New Roman" w:hAnsi="Times New Roman" w:cs="Times New Roman"/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 xml:space="preserve">   </w:t>
      </w:r>
    </w:p>
    <w:p w14:paraId="308F8389" w14:textId="7BEBBF65" w:rsidR="00A41EB0" w:rsidRPr="008A75EB" w:rsidRDefault="008A75EB">
      <w:pPr>
        <w:pStyle w:val="BodyText"/>
        <w:rPr>
          <w:sz w:val="24"/>
          <w:szCs w:val="24"/>
          <w:lang w:val="tr-TR"/>
        </w:rPr>
      </w:pPr>
      <w:r w:rsidRPr="008A75EB">
        <w:rPr>
          <w:rFonts w:ascii="Times New Roman" w:hAnsi="Times New Roman" w:cs="Times New Roman"/>
          <w:sz w:val="24"/>
          <w:szCs w:val="24"/>
          <w:lang w:val="tr-TR"/>
        </w:rPr>
        <w:t xml:space="preserve">Çalışmanın ücreti </w:t>
      </w:r>
      <w:r w:rsidR="00427A69">
        <w:rPr>
          <w:rFonts w:ascii="Times New Roman" w:hAnsi="Times New Roman" w:cs="Times New Roman"/>
          <w:sz w:val="24"/>
          <w:szCs w:val="24"/>
          <w:lang w:val="tr-TR"/>
        </w:rPr>
        <w:t>4</w:t>
      </w:r>
      <w:bookmarkStart w:id="0" w:name="_GoBack"/>
      <w:bookmarkEnd w:id="0"/>
      <w:r w:rsidR="009B56DF">
        <w:rPr>
          <w:rFonts w:ascii="Times New Roman" w:hAnsi="Times New Roman" w:cs="Times New Roman"/>
          <w:sz w:val="24"/>
          <w:szCs w:val="24"/>
          <w:lang w:val="tr-TR"/>
        </w:rPr>
        <w:t>00</w:t>
      </w:r>
      <w:r w:rsidRPr="008A75EB">
        <w:rPr>
          <w:rFonts w:ascii="Times New Roman" w:hAnsi="Times New Roman" w:cs="Times New Roman"/>
          <w:sz w:val="24"/>
          <w:szCs w:val="24"/>
          <w:lang w:val="tr-TR"/>
        </w:rPr>
        <w:t xml:space="preserve"> TL + KDV dir.  Gün içindeki çay kahve ikramları dahil olup, öğlen yemeği hariçtir</w:t>
      </w:r>
    </w:p>
    <w:sectPr w:rsidR="00A41EB0" w:rsidRPr="008A75EB" w:rsidSect="00A41EB0">
      <w:headerReference w:type="default" r:id="rId7"/>
      <w:head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EE899" w14:textId="77777777" w:rsidR="002741C0" w:rsidRDefault="002741C0">
      <w:r>
        <w:separator/>
      </w:r>
    </w:p>
  </w:endnote>
  <w:endnote w:type="continuationSeparator" w:id="0">
    <w:p w14:paraId="3993F999" w14:textId="77777777" w:rsidR="002741C0" w:rsidRDefault="0027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2A4E2" w14:textId="77777777" w:rsidR="002741C0" w:rsidRDefault="002741C0">
      <w:r>
        <w:separator/>
      </w:r>
    </w:p>
  </w:footnote>
  <w:footnote w:type="continuationSeparator" w:id="0">
    <w:p w14:paraId="68883CB4" w14:textId="77777777" w:rsidR="002741C0" w:rsidRDefault="002741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41EB0" w14:paraId="546118F9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221E1AA7" w14:textId="77777777" w:rsidR="00A41EB0" w:rsidRDefault="00A41EB0"/>
      </w:tc>
      <w:tc>
        <w:tcPr>
          <w:tcW w:w="100" w:type="pct"/>
        </w:tcPr>
        <w:p w14:paraId="77F13FB2" w14:textId="77777777" w:rsidR="00A41EB0" w:rsidRDefault="00A41EB0"/>
      </w:tc>
      <w:tc>
        <w:tcPr>
          <w:tcW w:w="1600" w:type="pct"/>
          <w:shd w:val="clear" w:color="auto" w:fill="999966" w:themeFill="accent4"/>
        </w:tcPr>
        <w:p w14:paraId="7D25975B" w14:textId="77777777" w:rsidR="00A41EB0" w:rsidRDefault="00A41EB0"/>
      </w:tc>
      <w:tc>
        <w:tcPr>
          <w:tcW w:w="100" w:type="pct"/>
        </w:tcPr>
        <w:p w14:paraId="262C7C77" w14:textId="77777777" w:rsidR="00A41EB0" w:rsidRDefault="00A41EB0"/>
      </w:tc>
      <w:tc>
        <w:tcPr>
          <w:tcW w:w="1600" w:type="pct"/>
          <w:shd w:val="clear" w:color="auto" w:fill="666699" w:themeFill="accent3"/>
        </w:tcPr>
        <w:p w14:paraId="13AFA532" w14:textId="77777777" w:rsidR="00A41EB0" w:rsidRDefault="00A41EB0"/>
      </w:tc>
    </w:tr>
  </w:tbl>
  <w:p w14:paraId="2C07EFEF" w14:textId="77777777" w:rsidR="00A41EB0" w:rsidRDefault="00AC548E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ED66E0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A9EA5" w14:textId="77777777" w:rsidR="00A41EB0" w:rsidRDefault="00ED66E0">
    <w:pPr>
      <w:pStyle w:val="Header-Left"/>
      <w:spacing w:after="400"/>
    </w:pPr>
    <w:r>
      <w:rPr>
        <w:rStyle w:val="Plus"/>
      </w:rPr>
      <w:t>+</w:t>
    </w:r>
    <w:r w:rsidR="00E0226A">
      <w:fldChar w:fldCharType="begin"/>
    </w:r>
    <w:r>
      <w:instrText xml:space="preserve"> PLACEHOLDER </w:instrText>
    </w:r>
    <w:r w:rsidR="00E0226A">
      <w:fldChar w:fldCharType="begin"/>
    </w:r>
    <w:r>
      <w:instrText xml:space="preserve"> IF </w:instrText>
    </w:r>
    <w:r w:rsidR="00E0226A">
      <w:fldChar w:fldCharType="begin"/>
    </w:r>
    <w:r>
      <w:instrText xml:space="preserve"> USERPROPERTY Company </w:instrText>
    </w:r>
    <w:r w:rsidR="00E0226A">
      <w:fldChar w:fldCharType="separate"/>
    </w:r>
    <w:r w:rsidR="00383ACB">
      <w:rPr>
        <w:noProof/>
      </w:rPr>
      <w:instrText>yourwishisyourreality</w:instrText>
    </w:r>
    <w:r w:rsidR="00E0226A">
      <w:fldChar w:fldCharType="end"/>
    </w:r>
    <w:r>
      <w:instrText xml:space="preserve">="" "organization" </w:instrText>
    </w:r>
    <w:r w:rsidR="00E0226A">
      <w:fldChar w:fldCharType="begin"/>
    </w:r>
    <w:r>
      <w:instrText xml:space="preserve"> USERPROPERTY Company </w:instrText>
    </w:r>
    <w:r w:rsidR="00E0226A">
      <w:fldChar w:fldCharType="separate"/>
    </w:r>
    <w:r w:rsidR="00383ACB">
      <w:rPr>
        <w:noProof/>
      </w:rPr>
      <w:instrText>yourwishisyourreality</w:instrText>
    </w:r>
    <w:r w:rsidR="00E0226A">
      <w:fldChar w:fldCharType="end"/>
    </w:r>
    <w:r w:rsidR="00E0226A">
      <w:fldChar w:fldCharType="separate"/>
    </w:r>
    <w:r w:rsidR="00383ACB">
      <w:rPr>
        <w:noProof/>
      </w:rPr>
      <w:instrText>yourwishisyourreality</w:instrText>
    </w:r>
    <w:r w:rsidR="00E0226A">
      <w:fldChar w:fldCharType="end"/>
    </w:r>
    <w:r>
      <w:instrText xml:space="preserve"> \* MERGEFORMAT</w:instrText>
    </w:r>
    <w:r w:rsidR="00E0226A">
      <w:fldChar w:fldCharType="separate"/>
    </w:r>
    <w:r w:rsidR="002741C0">
      <w:t>yourwishisyourreality</w:t>
    </w:r>
    <w:r w:rsidR="00E0226A">
      <w:fldChar w:fldCharType="end"/>
    </w:r>
  </w:p>
  <w:p w14:paraId="48050BFD" w14:textId="77777777" w:rsidR="00A41EB0" w:rsidRDefault="00A41EB0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A41EB0" w14:paraId="37EF4204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04A9C00E" w14:textId="77777777" w:rsidR="00A41EB0" w:rsidRDefault="00A41EB0"/>
      </w:tc>
      <w:tc>
        <w:tcPr>
          <w:tcW w:w="100" w:type="pct"/>
        </w:tcPr>
        <w:p w14:paraId="7F399613" w14:textId="77777777" w:rsidR="00A41EB0" w:rsidRDefault="00A41EB0"/>
      </w:tc>
      <w:tc>
        <w:tcPr>
          <w:tcW w:w="1600" w:type="pct"/>
          <w:shd w:val="clear" w:color="auto" w:fill="999966" w:themeFill="accent4"/>
        </w:tcPr>
        <w:p w14:paraId="5F3F518F" w14:textId="77777777" w:rsidR="00A41EB0" w:rsidRDefault="00A41EB0"/>
      </w:tc>
      <w:tc>
        <w:tcPr>
          <w:tcW w:w="100" w:type="pct"/>
        </w:tcPr>
        <w:p w14:paraId="1B28C221" w14:textId="77777777" w:rsidR="00A41EB0" w:rsidRDefault="00A41EB0"/>
      </w:tc>
      <w:tc>
        <w:tcPr>
          <w:tcW w:w="1600" w:type="pct"/>
          <w:shd w:val="clear" w:color="auto" w:fill="666699" w:themeFill="accent3"/>
        </w:tcPr>
        <w:p w14:paraId="05AC240A" w14:textId="77777777" w:rsidR="00A41EB0" w:rsidRDefault="00A41EB0"/>
      </w:tc>
    </w:tr>
  </w:tbl>
  <w:p w14:paraId="70C457A3" w14:textId="77777777" w:rsidR="00A41EB0" w:rsidRDefault="00A41EB0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11"/>
    </w:tblGrid>
    <w:tr w:rsidR="00383ACB" w14:paraId="1F4CFFAF" w14:textId="77777777" w:rsidTr="00383ACB">
      <w:tc>
        <w:tcPr>
          <w:tcW w:w="5411" w:type="dxa"/>
        </w:tcPr>
        <w:p w14:paraId="3762ED4B" w14:textId="77777777" w:rsidR="00383ACB" w:rsidRPr="008A75EB" w:rsidRDefault="00383ACB" w:rsidP="00383ACB">
          <w:pPr>
            <w:pStyle w:val="Contact"/>
            <w:rPr>
              <w:rFonts w:ascii="Times New Roman" w:hAnsi="Times New Roman" w:cs="Times New Roman"/>
              <w:sz w:val="18"/>
              <w:szCs w:val="18"/>
            </w:rPr>
          </w:pPr>
          <w:r w:rsidRPr="008A75EB">
            <w:rPr>
              <w:rFonts w:ascii="Times New Roman" w:hAnsi="Times New Roman" w:cs="Times New Roman"/>
              <w:sz w:val="18"/>
              <w:szCs w:val="18"/>
            </w:rPr>
            <w:t>İstanbul</w:t>
          </w:r>
        </w:p>
        <w:p w14:paraId="6936316E" w14:textId="77777777" w:rsidR="00383ACB" w:rsidRPr="008A75EB" w:rsidRDefault="00383ACB" w:rsidP="00383ACB">
          <w:pPr>
            <w:pStyle w:val="Contact"/>
            <w:rPr>
              <w:rFonts w:ascii="Times New Roman" w:hAnsi="Times New Roman" w:cs="Times New Roman"/>
              <w:sz w:val="18"/>
              <w:szCs w:val="18"/>
            </w:rPr>
          </w:pPr>
          <w:r w:rsidRPr="008A75EB">
            <w:rPr>
              <w:rFonts w:ascii="Times New Roman" w:hAnsi="Times New Roman" w:cs="Times New Roman"/>
              <w:sz w:val="18"/>
              <w:szCs w:val="18"/>
            </w:rPr>
            <w:t>Boyalı Köşk sok Yurt Apt. 11/2 Arnavutköy-Beşiktaş</w:t>
          </w:r>
        </w:p>
        <w:p w14:paraId="5F134B56" w14:textId="77777777" w:rsidR="00383ACB" w:rsidRPr="008A75EB" w:rsidRDefault="00383ACB" w:rsidP="00383ACB">
          <w:pPr>
            <w:pStyle w:val="Contact"/>
            <w:rPr>
              <w:sz w:val="18"/>
              <w:szCs w:val="18"/>
            </w:rPr>
          </w:pPr>
          <w:r w:rsidRPr="008A75EB">
            <w:rPr>
              <w:sz w:val="18"/>
              <w:szCs w:val="18"/>
            </w:rPr>
            <w:t>Phone: 0554 268 0287</w:t>
          </w:r>
        </w:p>
        <w:p w14:paraId="023DFE2F" w14:textId="77777777" w:rsidR="00383ACB" w:rsidRDefault="00383ACB" w:rsidP="00383ACB">
          <w:pPr>
            <w:pStyle w:val="Contact"/>
          </w:pPr>
          <w:r w:rsidRPr="008A75EB">
            <w:rPr>
              <w:sz w:val="18"/>
              <w:szCs w:val="18"/>
            </w:rPr>
            <w:t>E-Mail: info@nefestr.com</w:t>
          </w:r>
          <w:r w:rsidRPr="008A75EB">
            <w:rPr>
              <w:sz w:val="18"/>
              <w:szCs w:val="18"/>
            </w:rPr>
            <w:br/>
            <w:t>Web: www.nefestr.com</w:t>
          </w:r>
        </w:p>
      </w:tc>
    </w:tr>
  </w:tbl>
  <w:p w14:paraId="67F98F4D" w14:textId="77777777" w:rsidR="00A41EB0" w:rsidRDefault="00A41E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965D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D0C4D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3A03D1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E066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90F9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38F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676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E1B8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721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945B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83ACB"/>
    <w:rsid w:val="000E049D"/>
    <w:rsid w:val="001217B3"/>
    <w:rsid w:val="002741C0"/>
    <w:rsid w:val="00383ACB"/>
    <w:rsid w:val="00427A69"/>
    <w:rsid w:val="00506168"/>
    <w:rsid w:val="00626855"/>
    <w:rsid w:val="006D0C7C"/>
    <w:rsid w:val="008A75EB"/>
    <w:rsid w:val="00954CBA"/>
    <w:rsid w:val="009B56DF"/>
    <w:rsid w:val="00A34741"/>
    <w:rsid w:val="00A41EB0"/>
    <w:rsid w:val="00AC548E"/>
    <w:rsid w:val="00B76330"/>
    <w:rsid w:val="00BF1C23"/>
    <w:rsid w:val="00C4445E"/>
    <w:rsid w:val="00E0226A"/>
    <w:rsid w:val="00ED66E0"/>
    <w:rsid w:val="00EE6A4B"/>
    <w:rsid w:val="00FE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69A8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A41EB0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A41E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1E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41E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41E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41E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41E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41EB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41EB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41E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1EB0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41EB0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A41EB0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A41EB0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A41EB0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A41EB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customStyle="1" w:styleId="NoSpaceBetween">
    <w:name w:val="No Space Between"/>
    <w:basedOn w:val="Normal"/>
    <w:rsid w:val="00A41EB0"/>
    <w:rPr>
      <w:sz w:val="2"/>
    </w:rPr>
  </w:style>
  <w:style w:type="table" w:customStyle="1" w:styleId="HostTable-Borderless">
    <w:name w:val="Host Table - Borderless"/>
    <w:basedOn w:val="TableNormal"/>
    <w:rsid w:val="00A41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s">
    <w:name w:val="Comments"/>
    <w:basedOn w:val="TableHeadingLeft"/>
    <w:next w:val="BodyText"/>
    <w:rsid w:val="00A41EB0"/>
    <w:pPr>
      <w:spacing w:before="240" w:after="240"/>
    </w:pPr>
  </w:style>
  <w:style w:type="paragraph" w:styleId="BodyText">
    <w:name w:val="Body Text"/>
    <w:basedOn w:val="Normal"/>
    <w:link w:val="BodyTextChar"/>
    <w:rsid w:val="00A41EB0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A41EB0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A41EB0"/>
    <w:rPr>
      <w:color w:val="000000" w:themeColor="text1"/>
    </w:rPr>
  </w:style>
  <w:style w:type="character" w:customStyle="1" w:styleId="Plus">
    <w:name w:val="Plus"/>
    <w:basedOn w:val="DefaultParagraphFont"/>
    <w:rsid w:val="00A41EB0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A41EB0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A41EB0"/>
    <w:rPr>
      <w:color w:val="999966" w:themeColor="accent4"/>
      <w:sz w:val="24"/>
    </w:rPr>
  </w:style>
  <w:style w:type="paragraph" w:customStyle="1" w:styleId="TableHeadingSmall">
    <w:name w:val="Table Heading Small"/>
    <w:basedOn w:val="TableHeadingLeft"/>
    <w:rsid w:val="00A41EB0"/>
    <w:rPr>
      <w:sz w:val="17"/>
      <w:szCs w:val="17"/>
    </w:rPr>
  </w:style>
  <w:style w:type="paragraph" w:customStyle="1" w:styleId="TotalPages">
    <w:name w:val="Total Pages"/>
    <w:basedOn w:val="TableHeadingLeft"/>
    <w:rsid w:val="00A41EB0"/>
    <w:pPr>
      <w:spacing w:before="360" w:after="360"/>
      <w:ind w:left="72"/>
    </w:pPr>
  </w:style>
  <w:style w:type="paragraph" w:styleId="Footer">
    <w:name w:val="footer"/>
    <w:basedOn w:val="Normal"/>
    <w:link w:val="FooterChar"/>
    <w:unhideWhenUsed/>
    <w:rsid w:val="00A41E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1EB0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A41E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41EB0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A41EB0"/>
  </w:style>
  <w:style w:type="paragraph" w:styleId="BlockText">
    <w:name w:val="Block Text"/>
    <w:basedOn w:val="Normal"/>
    <w:semiHidden/>
    <w:unhideWhenUsed/>
    <w:rsid w:val="00A41EB0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A41EB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A41E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41EB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A41EB0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41EB0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A41EB0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A41EB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A41EB0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A41E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41EB0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A41E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41EB0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A41EB0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A41EB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A41EB0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A41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1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41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1EB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A41EB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41EB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A41EB0"/>
  </w:style>
  <w:style w:type="character" w:customStyle="1" w:styleId="E-mailSignatureChar">
    <w:name w:val="E-mail Signature Char"/>
    <w:basedOn w:val="DefaultParagraphFont"/>
    <w:link w:val="E-mailSignature"/>
    <w:semiHidden/>
    <w:rsid w:val="00A41EB0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A41E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41EB0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A41EB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A41EB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A41E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1EB0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41EB0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A41EB0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41EB0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A41EB0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A41EB0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A41EB0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A41EB0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A41E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A41E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A41EB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41EB0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A41EB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41EB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A41EB0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A41EB0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A41EB0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A41EB0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A41EB0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A41EB0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A41EB0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A41EB0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A41EB0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A41EB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A41EB0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A41EB0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A41EB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A41EB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A41EB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A41EB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A41EB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A41EB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A41EB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A41EB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A41EB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A41EB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A41EB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A41EB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A41EB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A41EB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A41EB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A41EB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A41EB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A41EB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A41EB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A41EB0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A41EB0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A41E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A41EB0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41E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A41E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A41EB0"/>
    <w:rPr>
      <w:sz w:val="18"/>
    </w:rPr>
  </w:style>
  <w:style w:type="paragraph" w:styleId="NormalWeb">
    <w:name w:val="Normal (Web)"/>
    <w:basedOn w:val="Normal"/>
    <w:semiHidden/>
    <w:unhideWhenUsed/>
    <w:rsid w:val="00A41EB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A41EB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A41EB0"/>
  </w:style>
  <w:style w:type="character" w:customStyle="1" w:styleId="NoteHeadingChar">
    <w:name w:val="Note Heading Char"/>
    <w:basedOn w:val="DefaultParagraphFont"/>
    <w:link w:val="NoteHeading"/>
    <w:semiHidden/>
    <w:rsid w:val="00A41EB0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A41E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41EB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A41E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A41EB0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A41EB0"/>
  </w:style>
  <w:style w:type="character" w:customStyle="1" w:styleId="SalutationChar">
    <w:name w:val="Salutation Char"/>
    <w:basedOn w:val="DefaultParagraphFont"/>
    <w:link w:val="Salutation"/>
    <w:semiHidden/>
    <w:rsid w:val="00A41EB0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A41EB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A41EB0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A41EB0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A41EB0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A41EB0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A41EB0"/>
  </w:style>
  <w:style w:type="paragraph" w:styleId="Title">
    <w:name w:val="Title"/>
    <w:basedOn w:val="Normal"/>
    <w:next w:val="Normal"/>
    <w:link w:val="TitleChar"/>
    <w:qFormat/>
    <w:rsid w:val="00A41EB0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41EB0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A41EB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A41EB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A41EB0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A41EB0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A41EB0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A41EB0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A41EB0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A41EB0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A41EB0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A41EB0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A41E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Faxes:Advantage%20Fax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HD:Applications:Microsoft Office 2011:Office:Media:Templates:Print Layout View:Coordinated Forms:Faxes:Advantage Fax.dotx</Template>
  <TotalTime>11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 Kavunoğlu</dc:creator>
  <cp:keywords/>
  <dc:description/>
  <cp:lastModifiedBy>levent gunaydin</cp:lastModifiedBy>
  <cp:revision>8</cp:revision>
  <dcterms:created xsi:type="dcterms:W3CDTF">2015-06-09T11:17:00Z</dcterms:created>
  <dcterms:modified xsi:type="dcterms:W3CDTF">2018-01-24T12:28:00Z</dcterms:modified>
  <cp:category/>
</cp:coreProperties>
</file>